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034932" w:rsidRPr="00034932" w:rsidTr="0003493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32" w:rsidRPr="00034932" w:rsidRDefault="00034932" w:rsidP="0003493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034932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932" w:rsidRPr="00034932" w:rsidRDefault="00034932" w:rsidP="0003493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034932" w:rsidRPr="00034932" w:rsidTr="0003493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34932" w:rsidRPr="00034932" w:rsidRDefault="00034932" w:rsidP="000349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3493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034932" w:rsidRPr="00034932" w:rsidTr="0003493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4932" w:rsidRPr="00034932" w:rsidRDefault="00034932" w:rsidP="0003493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3493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4932" w:rsidRPr="00034932" w:rsidRDefault="00034932" w:rsidP="000349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3493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034932" w:rsidRPr="00034932" w:rsidTr="0003493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4932" w:rsidRPr="00034932" w:rsidRDefault="00034932" w:rsidP="0003493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4932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4932" w:rsidRPr="00034932" w:rsidRDefault="00034932" w:rsidP="0003493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4932">
              <w:rPr>
                <w:rFonts w:ascii="Arial" w:hAnsi="Arial" w:cs="Arial"/>
                <w:sz w:val="24"/>
                <w:szCs w:val="24"/>
                <w:lang w:val="en-US"/>
              </w:rPr>
              <w:t>11.0499</w:t>
            </w:r>
          </w:p>
        </w:tc>
      </w:tr>
      <w:tr w:rsidR="00034932" w:rsidRPr="00034932" w:rsidTr="0003493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4932" w:rsidRPr="00034932" w:rsidRDefault="00034932" w:rsidP="0003493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4932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4932" w:rsidRPr="00034932" w:rsidRDefault="00034932" w:rsidP="0003493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4932">
              <w:rPr>
                <w:rFonts w:ascii="Arial" w:hAnsi="Arial" w:cs="Arial"/>
                <w:sz w:val="24"/>
                <w:szCs w:val="24"/>
                <w:lang w:val="en-US"/>
              </w:rPr>
              <w:t>18.0944</w:t>
            </w:r>
          </w:p>
        </w:tc>
      </w:tr>
      <w:tr w:rsidR="00034932" w:rsidRPr="00034932" w:rsidTr="0003493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4932" w:rsidRPr="00034932" w:rsidRDefault="00034932" w:rsidP="0003493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4932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4932" w:rsidRPr="00034932" w:rsidRDefault="00034932" w:rsidP="0003493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4932">
              <w:rPr>
                <w:rFonts w:ascii="Arial" w:hAnsi="Arial" w:cs="Arial"/>
                <w:sz w:val="24"/>
                <w:szCs w:val="24"/>
                <w:lang w:val="en-US"/>
              </w:rPr>
              <w:t>14.2278</w:t>
            </w:r>
          </w:p>
        </w:tc>
      </w:tr>
    </w:tbl>
    <w:p w:rsidR="00BE7473" w:rsidRDefault="00BE7473" w:rsidP="00035935"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29"/>
        <w:gridCol w:w="2270"/>
      </w:tblGrid>
      <w:tr w:rsidR="00847E0B" w:rsidRPr="00847E0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47E0B" w:rsidRPr="00847E0B" w:rsidRDefault="00847E0B" w:rsidP="00847E0B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 w:rsidRPr="00847E0B"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SA 4PM TIME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47E0B" w:rsidRPr="00847E0B" w:rsidRDefault="00847E0B" w:rsidP="00847E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847E0B" w:rsidRPr="00847E0B" w:rsidTr="00847E0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847E0B" w:rsidRPr="00847E0B" w:rsidRDefault="00847E0B" w:rsidP="00847E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847E0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847E0B" w:rsidRPr="00847E0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47E0B" w:rsidRPr="00847E0B" w:rsidRDefault="00847E0B" w:rsidP="00847E0B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847E0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847E0B" w:rsidRPr="00847E0B" w:rsidRDefault="00847E0B" w:rsidP="00847E0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847E0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847E0B" w:rsidRPr="00847E0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47E0B" w:rsidRPr="00847E0B" w:rsidRDefault="00847E0B" w:rsidP="00847E0B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847E0B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847E0B" w:rsidRPr="00847E0B" w:rsidRDefault="00847E0B" w:rsidP="00847E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847E0B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11.0319</w:t>
            </w:r>
          </w:p>
        </w:tc>
      </w:tr>
      <w:tr w:rsidR="00847E0B" w:rsidRPr="00847E0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47E0B" w:rsidRPr="00847E0B" w:rsidRDefault="00847E0B" w:rsidP="00847E0B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847E0B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847E0B" w:rsidRPr="00847E0B" w:rsidRDefault="00847E0B" w:rsidP="00847E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847E0B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18.0199</w:t>
            </w:r>
          </w:p>
        </w:tc>
      </w:tr>
      <w:tr w:rsidR="00847E0B" w:rsidRPr="00847E0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47E0B" w:rsidRPr="00847E0B" w:rsidRDefault="00847E0B" w:rsidP="00847E0B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847E0B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847E0B" w:rsidRPr="00847E0B" w:rsidRDefault="00847E0B" w:rsidP="00847E0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847E0B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14.1766</w:t>
            </w:r>
          </w:p>
        </w:tc>
      </w:tr>
    </w:tbl>
    <w:p w:rsidR="00847E0B" w:rsidRPr="00035935" w:rsidRDefault="00847E0B" w:rsidP="00035935"/>
    <w:sectPr w:rsidR="00847E0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034932"/>
    <w:rsid w:val="00025128"/>
    <w:rsid w:val="00034932"/>
    <w:rsid w:val="00035935"/>
    <w:rsid w:val="00220021"/>
    <w:rsid w:val="002961E0"/>
    <w:rsid w:val="00685853"/>
    <w:rsid w:val="00775E6E"/>
    <w:rsid w:val="007E1A9E"/>
    <w:rsid w:val="00847E0B"/>
    <w:rsid w:val="008A1AC8"/>
    <w:rsid w:val="00AB3092"/>
    <w:rsid w:val="00BE7473"/>
    <w:rsid w:val="00C8566A"/>
    <w:rsid w:val="00D54B08"/>
    <w:rsid w:val="00E0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3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3493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3493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3493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3493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3493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3493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3493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3493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3493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3493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3493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3493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3493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349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3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3493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3493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3493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3493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3493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3493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3493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3493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3493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3493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3493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3493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3493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3493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3493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34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2014-09-19T11:24:00Z</dcterms:created>
  <dcterms:modified xsi:type="dcterms:W3CDTF">2014-09-19T14:10:00Z</dcterms:modified>
</cp:coreProperties>
</file>